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alias w:val="Enter company/ department name:"/>
        <w:tag w:val="Enter company/ department name:"/>
        <w:id w:val="-871217427"/>
        <w:placeholder>
          <w:docPart w:val="BCEE32A41A6547BFAFDBD39CF8213370"/>
        </w:placeholder>
        <w:temporary/>
        <w:showingPlcHdr/>
        <w15:appearance w15:val="hidden"/>
      </w:sdtPr>
      <w:sdtContent>
        <w:p w14:paraId="12E26676" w14:textId="77777777" w:rsidR="00275260" w:rsidRPr="002C35DB" w:rsidRDefault="00275260" w:rsidP="00275260">
          <w:pPr>
            <w:pStyle w:val="Heading1"/>
          </w:pPr>
          <w:r w:rsidRPr="007C4C8D">
            <w:t>Company/Department Name</w:t>
          </w:r>
        </w:p>
      </w:sdtContent>
    </w:sdt>
    <w:p w14:paraId="12816A0D" w14:textId="77777777" w:rsidR="00275260" w:rsidRPr="007C4C8D" w:rsidRDefault="00000000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B066EC2BAE5346479876028D39B9B4CD"/>
          </w:placeholder>
          <w:temporary/>
          <w:showingPlcHdr/>
          <w15:appearance w15:val="hidden"/>
        </w:sdtPr>
        <w:sdtContent>
          <w:r w:rsidR="00275260" w:rsidRPr="004B5C09">
            <w:t>Meeting Minutes</w:t>
          </w:r>
        </w:sdtContent>
      </w:sdt>
    </w:p>
    <w:p w14:paraId="09CE3C82" w14:textId="77777777" w:rsidR="00554276" w:rsidRPr="004E227E" w:rsidRDefault="00000000" w:rsidP="009F4E19">
      <w:pPr>
        <w:pStyle w:val="Date"/>
      </w:pPr>
      <w:sdt>
        <w:sdtPr>
          <w:alias w:val="Enter date:"/>
          <w:tag w:val="Enter date:"/>
          <w:id w:val="-657462893"/>
          <w:placeholder>
            <w:docPart w:val="F4EAFCCED72543A5B0BBAE63F79D285F"/>
          </w:placeholder>
          <w:temporary/>
          <w:showingPlcHdr/>
          <w15:appearance w15:val="hidden"/>
        </w:sdtPr>
        <w:sdtContent>
          <w:r w:rsidR="009F4E19" w:rsidRPr="00154F98">
            <w:t>Date</w:t>
          </w:r>
        </w:sdtContent>
      </w:sdt>
    </w:p>
    <w:p w14:paraId="47F3FB27" w14:textId="77777777" w:rsidR="00554276" w:rsidRPr="00394EF4" w:rsidRDefault="00000000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983C790B53D441B6AEEF3133D53DA2C6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75F6DC49" w14:textId="77777777" w:rsidR="00D50D23" w:rsidRPr="00AE361F" w:rsidRDefault="00000000" w:rsidP="00D512BB">
      <w:sdt>
        <w:sdtPr>
          <w:alias w:val="Enter facilitator name:"/>
          <w:tag w:val="Enter facilitator name:"/>
          <w:id w:val="-28566333"/>
          <w:placeholder>
            <w:docPart w:val="9A82C48B7FA44B4F93204F27F96996A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F4987" w:rsidRPr="002C3D7E">
            <w:rPr>
              <w:rStyle w:val="PlaceholderText"/>
            </w:rPr>
            <w:t>Facilitator Name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084FBC6B12B1482B9D2824B05949731F"/>
          </w:placeholder>
          <w:temporary/>
          <w:showingPlcHdr/>
          <w15:appearance w15:val="hidden"/>
        </w:sdtPr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sdt>
        <w:sdtPr>
          <w:alias w:val="Enter Organization/Committee:"/>
          <w:tag w:val="Enter Organization/Committee:"/>
          <w:id w:val="1359391056"/>
          <w:placeholder>
            <w:docPart w:val="FC5A6E6DA89E4C0D932F64D1D616F205"/>
          </w:placeholder>
          <w:temporary/>
          <w:showingPlcHdr/>
          <w15:appearance w15:val="hidden"/>
        </w:sdtPr>
        <w:sdtContent>
          <w:r w:rsidR="00D50D23" w:rsidRPr="00C601ED">
            <w:rPr>
              <w:rStyle w:val="Emphasis"/>
            </w:rPr>
            <w:t>Organization/Committee Name</w:t>
          </w:r>
        </w:sdtContent>
      </w:sdt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AA3E867D2B264FA38693357DF6F5F567"/>
          </w:placeholder>
          <w:temporary/>
          <w:showingPlcHdr/>
          <w15:appearance w15:val="hidden"/>
        </w:sdtPr>
        <w:sdtContent>
          <w:r w:rsidR="00D50D23">
            <w:t>at</w:t>
          </w:r>
        </w:sdtContent>
      </w:sdt>
      <w:r w:rsidR="00D50D23">
        <w:t xml:space="preserve"> </w:t>
      </w:r>
      <w:sdt>
        <w:sdtPr>
          <w:alias w:val="Enter time:"/>
          <w:tag w:val="Enter time:"/>
          <w:id w:val="1228494308"/>
          <w:placeholder>
            <w:docPart w:val="56FFFD88E135446B9D737A12897118A4"/>
          </w:placeholder>
          <w:temporary/>
          <w:showingPlcHdr/>
          <w15:appearance w15:val="hidden"/>
        </w:sdtPr>
        <w:sdtContent>
          <w:r w:rsidR="00D50D23" w:rsidRPr="00C601ED">
            <w:rPr>
              <w:rStyle w:val="Emphasis"/>
            </w:rPr>
            <w:t>time</w:t>
          </w:r>
        </w:sdtContent>
      </w:sdt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1BFAA9EC230D4FC4BF647C8F769E37AD"/>
          </w:placeholder>
          <w:temporary/>
          <w:showingPlcHdr/>
          <w15:appearance w15:val="hidden"/>
        </w:sdtPr>
        <w:sdtContent>
          <w:r w:rsidR="00D50D23" w:rsidRPr="00AE361F">
            <w:t>on</w:t>
          </w:r>
        </w:sdtContent>
      </w:sdt>
      <w:r w:rsidR="00D50D23" w:rsidRPr="00AE361F">
        <w:t xml:space="preserve"> </w:t>
      </w:r>
      <w:sdt>
        <w:sdtPr>
          <w:alias w:val="Enter date:"/>
          <w:tag w:val="Enter date:"/>
          <w:id w:val="359556548"/>
          <w:placeholder>
            <w:docPart w:val="AE664CCC6F514069A29C630842111852"/>
          </w:placeholder>
          <w:temporary/>
          <w:showingPlcHdr/>
          <w15:appearance w15:val="hidden"/>
        </w:sdtPr>
        <w:sdtContent>
          <w:r w:rsidR="00D50D23" w:rsidRPr="00C601ED">
            <w:rPr>
              <w:rStyle w:val="Emphasis"/>
            </w:rPr>
            <w:t>date</w:t>
          </w:r>
        </w:sdtContent>
      </w:sdt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14AD2BEA64674CDE987B6650104CD17D"/>
          </w:placeholder>
          <w:temporary/>
          <w:showingPlcHdr/>
          <w15:appearance w15:val="hidden"/>
        </w:sdtPr>
        <w:sdtContent>
          <w:r w:rsidR="00D50D23">
            <w:t>at</w:t>
          </w:r>
        </w:sdtContent>
      </w:sdt>
      <w:r w:rsidR="00D50D23" w:rsidRPr="009F4E19">
        <w:t xml:space="preserve"> </w:t>
      </w:r>
      <w:sdt>
        <w:sdtPr>
          <w:alias w:val="Enter location:"/>
          <w:tag w:val="Enter location:"/>
          <w:id w:val="-1735539689"/>
          <w:placeholder>
            <w:docPart w:val="0AA69C9B809B429DAB53C1AA020E1D09"/>
          </w:placeholder>
          <w:temporary/>
          <w:showingPlcHdr/>
          <w15:appearance w15:val="hidden"/>
        </w:sdtPr>
        <w:sdtContent>
          <w:r w:rsidR="00D50D23" w:rsidRPr="00C601ED">
            <w:rPr>
              <w:rStyle w:val="Emphasis"/>
            </w:rPr>
            <w:t>location</w:t>
          </w:r>
        </w:sdtContent>
      </w:sdt>
      <w:r w:rsidR="00D50D23" w:rsidRPr="00AE361F">
        <w:t>.</w:t>
      </w:r>
    </w:p>
    <w:p w14:paraId="1A6DC38C" w14:textId="77777777" w:rsidR="0015180F" w:rsidRPr="00D512BB" w:rsidRDefault="00000000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5B3866CEC87046949DA2FE23ABAFCC6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7FF3A267" w14:textId="77777777" w:rsidR="0015180F" w:rsidRDefault="00000000" w:rsidP="00D512BB">
      <w:sdt>
        <w:sdtPr>
          <w:alias w:val="Enter secretary name:"/>
          <w:tag w:val="Enter secretary name:"/>
          <w:id w:val="-1785413358"/>
          <w:placeholder>
            <w:docPart w:val="184FA905EF2249B6BE49974C2FB7DAE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B565D8" w:rsidRPr="00B565D8">
            <w:rPr>
              <w:rStyle w:val="Emphasis"/>
            </w:rPr>
            <w:t>Secretary Name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1661B831E2344041AB82EC313CD8C225"/>
          </w:placeholder>
          <w:temporary/>
          <w:showingPlcHdr/>
          <w15:appearance w15:val="hidden"/>
        </w:sdtPr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sdt>
        <w:sdtPr>
          <w:alias w:val="Enter attendee names:"/>
          <w:tag w:val="Enter attendee names:"/>
          <w:id w:val="811033230"/>
          <w:placeholder>
            <w:docPart w:val="D4F30E22E27543CE8564350572DCA1B8"/>
          </w:placeholder>
          <w:temporary/>
          <w:showingPlcHdr/>
          <w15:appearance w15:val="hidden"/>
        </w:sdtPr>
        <w:sdtContent>
          <w:r w:rsidR="00361DEE" w:rsidRPr="00C601ED">
            <w:rPr>
              <w:rStyle w:val="Emphasis"/>
            </w:rPr>
            <w:t>attendee names</w:t>
          </w:r>
        </w:sdtContent>
      </w:sdt>
    </w:p>
    <w:p w14:paraId="40AA53BC" w14:textId="77777777" w:rsidR="00B853F9" w:rsidRDefault="00000000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66EFE82CB2E94595B1DC55210687309C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14:paraId="615B391F" w14:textId="77777777" w:rsidR="009F4E19" w:rsidRDefault="00000000" w:rsidP="00B853F9">
      <w:sdt>
        <w:sdtPr>
          <w:alias w:val="Secretary name:"/>
          <w:tag w:val="Secretary name:"/>
          <w:id w:val="-969588454"/>
          <w:placeholder>
            <w:docPart w:val="CE429DADBB5841D89E24C5B9487411D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B565D8" w:rsidRPr="00B565D8">
            <w:t>Secretary Name</w:t>
          </w:r>
        </w:sdtContent>
      </w:sdt>
      <w:r w:rsidR="00361DEE">
        <w:t xml:space="preserve"> </w:t>
      </w:r>
      <w:sdt>
        <w:sdtPr>
          <w:alias w:val="Enter paragraph text:"/>
          <w:tag w:val="Enter paragraph text:"/>
          <w:id w:val="25989314"/>
          <w:placeholder>
            <w:docPart w:val="7811C7DBF47E4B479F02EF7B664D69B4"/>
          </w:placeholder>
          <w:temporary/>
          <w:showingPlcHdr/>
          <w15:appearance w15:val="hidden"/>
        </w:sdtPr>
        <w:sdtContent>
          <w:r w:rsidR="009F4E19">
            <w:t>read the minutes from the last meeting. The minutes were approved as read.</w:t>
          </w:r>
        </w:sdtContent>
      </w:sdt>
    </w:p>
    <w:p w14:paraId="03AB54B3" w14:textId="77777777" w:rsidR="00D50D23" w:rsidRDefault="00000000" w:rsidP="00FD6CAB">
      <w:pPr>
        <w:pStyle w:val="ListNumber"/>
      </w:pPr>
      <w:sdt>
        <w:sdtPr>
          <w:alias w:val="Open issues:"/>
          <w:tag w:val="Open issues:"/>
          <w:id w:val="-297222184"/>
          <w:placeholder>
            <w:docPart w:val="776539200F784C78B1381CCBB8FD4981"/>
          </w:placeholder>
          <w:temporary/>
          <w:showingPlcHdr/>
          <w15:appearance w15:val="hidden"/>
        </w:sdtPr>
        <w:sdtContent>
          <w:r w:rsidR="00285B87" w:rsidRPr="00781863">
            <w:rPr>
              <w:rFonts w:eastAsiaTheme="majorEastAsia"/>
            </w:rPr>
            <w:t>Open issues</w:t>
          </w:r>
        </w:sdtContent>
      </w:sdt>
    </w:p>
    <w:sdt>
      <w:sdtPr>
        <w:alias w:val="Enter open issue/summary of discussion:"/>
        <w:tag w:val="Enter open issue/summary of discussion:"/>
        <w:id w:val="811033277"/>
        <w:placeholder>
          <w:docPart w:val="58F69AD7BC3F457FA866B1E1C48D0102"/>
        </w:placeholder>
        <w:temporary/>
        <w:showingPlcHdr/>
        <w15:appearance w15:val="hidden"/>
      </w:sdtPr>
      <w:sdtContent>
        <w:p w14:paraId="5EDD02DC" w14:textId="77777777" w:rsidR="00C1643D" w:rsidRPr="002C3D7E" w:rsidRDefault="00361DEE" w:rsidP="00FD6CAB">
          <w:pPr>
            <w:pStyle w:val="ListNumber2"/>
          </w:pPr>
          <w:r w:rsidRPr="002C3D7E">
            <w:t xml:space="preserve">Open </w:t>
          </w:r>
          <w:r w:rsidR="002C3D7E">
            <w:t>issue/</w:t>
          </w:r>
          <w:r w:rsidRPr="002C3D7E">
            <w:t>summary of discussion</w:t>
          </w:r>
        </w:p>
      </w:sdtContent>
    </w:sdt>
    <w:sdt>
      <w:sdtPr>
        <w:alias w:val="Enter open issue/summary of discussion:"/>
        <w:tag w:val="Enter open issue/summary of discussion:"/>
        <w:id w:val="811033311"/>
        <w:placeholder>
          <w:docPart w:val="A06648B1248343E4832869964B229226"/>
        </w:placeholder>
        <w:temporary/>
        <w:showingPlcHdr/>
        <w15:appearance w15:val="hidden"/>
      </w:sdtPr>
      <w:sdtContent>
        <w:p w14:paraId="5FC395BA" w14:textId="77777777" w:rsidR="002C3D7E" w:rsidRDefault="002C3D7E" w:rsidP="00FD6CAB">
          <w:pPr>
            <w:pStyle w:val="ListNumber2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sdtContent>
    </w:sdt>
    <w:sdt>
      <w:sdtPr>
        <w:alias w:val="Enter open issue/summary of discussion:"/>
        <w:tag w:val="Enter open issue/summary of discussion:"/>
        <w:id w:val="811033312"/>
        <w:placeholder>
          <w:docPart w:val="17D197D446A5404C93BE02EC2CEE76CC"/>
        </w:placeholder>
        <w:temporary/>
        <w:showingPlcHdr/>
        <w15:appearance w15:val="hidden"/>
      </w:sdtPr>
      <w:sdtContent>
        <w:p w14:paraId="6D53D84F" w14:textId="77777777" w:rsidR="002C3D7E" w:rsidRDefault="002C3D7E" w:rsidP="00FD6CAB">
          <w:pPr>
            <w:pStyle w:val="ListNumber2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sdtContent>
    </w:sdt>
    <w:p w14:paraId="449E4370" w14:textId="77777777" w:rsidR="0015180F" w:rsidRPr="00B853F9" w:rsidRDefault="00000000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EF557FD1459045CBB2F47283951E3766"/>
          </w:placeholder>
          <w:temporary/>
          <w:showingPlcHdr/>
          <w15:appearance w15:val="hidden"/>
        </w:sdtPr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sdt>
      <w:sdtPr>
        <w:alias w:val="Enter new business/summary of discussion:"/>
        <w:tag w:val="Enter new business/summary of discussion:"/>
        <w:id w:val="811033313"/>
        <w:placeholder>
          <w:docPart w:val="3DB7ADB94A65435C857B10A56F2656C8"/>
        </w:placeholder>
        <w:temporary/>
        <w:showingPlcHdr/>
        <w15:appearance w15:val="hidden"/>
      </w:sdtPr>
      <w:sdtContent>
        <w:p w14:paraId="068DF988" w14:textId="77777777" w:rsidR="00276FA1" w:rsidRPr="00361DEE" w:rsidRDefault="002C3D7E" w:rsidP="00FD6CAB">
          <w:pPr>
            <w:pStyle w:val="ListNumber2"/>
          </w:pPr>
          <w:r>
            <w:t>New business/summary of discussion</w:t>
          </w:r>
        </w:p>
      </w:sdtContent>
    </w:sdt>
    <w:sdt>
      <w:sdtPr>
        <w:alias w:val="Enter new business/summary of discussion:"/>
        <w:tag w:val="Enter new business/summary of discussion:"/>
        <w:id w:val="811033340"/>
        <w:placeholder>
          <w:docPart w:val="57E9D1E5B40B4F18BF361FB2809E6D0F"/>
        </w:placeholder>
        <w:temporary/>
        <w:showingPlcHdr/>
        <w15:appearance w15:val="hidden"/>
      </w:sdtPr>
      <w:sdtContent>
        <w:p w14:paraId="0FAA81B8" w14:textId="77777777" w:rsidR="002C3D7E" w:rsidRDefault="002C3D7E" w:rsidP="00FD6CAB">
          <w:pPr>
            <w:pStyle w:val="ListNumber2"/>
          </w:pPr>
          <w:r>
            <w:t>New business/summary of discussion</w:t>
          </w:r>
        </w:p>
      </w:sdtContent>
    </w:sdt>
    <w:sdt>
      <w:sdtPr>
        <w:alias w:val="Enter new business/summary of discussion:"/>
        <w:tag w:val="Enter new business/summary of discussion:"/>
        <w:id w:val="811033341"/>
        <w:placeholder>
          <w:docPart w:val="EDDF4D934C694A54A795C7ACE7BDD4C5"/>
        </w:placeholder>
        <w:temporary/>
        <w:showingPlcHdr/>
        <w15:appearance w15:val="hidden"/>
      </w:sdtPr>
      <w:sdtContent>
        <w:p w14:paraId="1B3F22DF" w14:textId="77777777" w:rsidR="002C3D7E" w:rsidRDefault="002C3D7E" w:rsidP="00FD6CAB">
          <w:pPr>
            <w:pStyle w:val="ListNumber2"/>
          </w:pPr>
          <w:r>
            <w:t>New business/summary of discussion</w:t>
          </w:r>
        </w:p>
      </w:sdtContent>
    </w:sdt>
    <w:p w14:paraId="6029933C" w14:textId="77777777" w:rsidR="0015180F" w:rsidRPr="00B853F9" w:rsidRDefault="00000000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B6923C4744364313866FFB7D2AE375E1"/>
          </w:placeholder>
          <w:temporary/>
          <w:showingPlcHdr/>
          <w15:appearance w15:val="hidden"/>
        </w:sdtPr>
        <w:sdtContent>
          <w:r w:rsidR="00285B87" w:rsidRPr="00B853F9">
            <w:t>Adjournment</w:t>
          </w:r>
        </w:sdtContent>
      </w:sdt>
    </w:p>
    <w:p w14:paraId="360256EA" w14:textId="77777777" w:rsidR="00680296" w:rsidRDefault="00000000" w:rsidP="00D512BB">
      <w:sdt>
        <w:sdtPr>
          <w:alias w:val="Facilitator name:"/>
          <w:tag w:val="Facilitator name:"/>
          <w:id w:val="-1874911055"/>
          <w:placeholder>
            <w:docPart w:val="68D8323A930B4879896D1B5AD8E9D90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0F4987" w:rsidRPr="000F4987">
            <w:t>Facilitator Name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6F2927AB682B4C9E8CEED7BE4A145424"/>
          </w:placeholder>
          <w:temporary/>
          <w:showingPlcHdr/>
          <w15:appearance w15:val="hidden"/>
        </w:sdtPr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sdt>
        <w:sdtPr>
          <w:alias w:val="Enter time:"/>
          <w:tag w:val="Enter time:"/>
          <w:id w:val="811033343"/>
          <w:placeholder>
            <w:docPart w:val="0218AD05C52E43ABB3F7C24982AB7350"/>
          </w:placeholder>
          <w:temporary/>
          <w:showingPlcHdr/>
          <w15:appearance w15:val="hidden"/>
        </w:sdtPr>
        <w:sdtContent>
          <w:r w:rsidR="002C3D7E" w:rsidRPr="00C601ED">
            <w:rPr>
              <w:rStyle w:val="Emphasis"/>
            </w:rPr>
            <w:t>time</w:t>
          </w:r>
        </w:sdtContent>
      </w:sdt>
      <w:r w:rsidR="00680296" w:rsidRPr="00361DEE">
        <w:t>.</w:t>
      </w:r>
    </w:p>
    <w:p w14:paraId="12CD1AFD" w14:textId="77777777" w:rsidR="008E476B" w:rsidRDefault="00000000" w:rsidP="00D512BB">
      <w:sdt>
        <w:sdtPr>
          <w:alias w:val="Minutes submitted by:"/>
          <w:tag w:val="Minutes submitted by:"/>
          <w:id w:val="915436728"/>
          <w:placeholder>
            <w:docPart w:val="E20BA3C1210B4D139087D36A80B8F678"/>
          </w:placeholder>
          <w:temporary/>
          <w:showingPlcHdr/>
          <w15:appearance w15:val="hidden"/>
        </w:sdtPr>
        <w:sdtContent>
          <w:r w:rsidR="00285B87" w:rsidRPr="00285B87">
            <w:t>Minutes submitted by</w:t>
          </w:r>
        </w:sdtContent>
      </w:sdt>
      <w:r w:rsidR="004E227E">
        <w:t xml:space="preserve">:  </w:t>
      </w:r>
      <w:sdt>
        <w:sdtPr>
          <w:alias w:val="Enter name:"/>
          <w:tag w:val="Enter name:"/>
          <w:id w:val="811033370"/>
          <w:placeholder>
            <w:docPart w:val="F28C41A1469147DA94D3168702CE76D9"/>
          </w:placeholder>
          <w:temporary/>
          <w:showingPlcHdr/>
          <w15:appearance w15:val="hidden"/>
        </w:sdtPr>
        <w:sdtContent>
          <w:r w:rsidR="002C3D7E" w:rsidRPr="00C601ED">
            <w:rPr>
              <w:rStyle w:val="Emphasis"/>
            </w:rPr>
            <w:t>Name</w:t>
          </w:r>
        </w:sdtContent>
      </w:sdt>
    </w:p>
    <w:p w14:paraId="6191166D" w14:textId="77777777" w:rsidR="00D512BB" w:rsidRDefault="00000000" w:rsidP="00DC6078">
      <w:sdt>
        <w:sdtPr>
          <w:alias w:val="Minutes approved by:"/>
          <w:tag w:val="Minutes approved by:"/>
          <w:id w:val="793186629"/>
          <w:placeholder>
            <w:docPart w:val="E7FAA175DCAC4917BC270110C0CA3284"/>
          </w:placeholder>
          <w:temporary/>
          <w:showingPlcHdr/>
          <w15:appearance w15:val="hidden"/>
        </w:sdtPr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sdt>
        <w:sdtPr>
          <w:alias w:val="Enter name:"/>
          <w:tag w:val="Enter name:"/>
          <w:id w:val="811033397"/>
          <w:placeholder>
            <w:docPart w:val="DDCD5031033C4D269ADD6A403EBC0DEF"/>
          </w:placeholder>
          <w:temporary/>
          <w:showingPlcHdr/>
          <w15:appearance w15:val="hidden"/>
        </w:sdtPr>
        <w:sdtContent>
          <w:r w:rsidR="002C3D7E" w:rsidRPr="00C601ED">
            <w:rPr>
              <w:rStyle w:val="Emphasis"/>
            </w:rPr>
            <w:t>Name</w:t>
          </w:r>
        </w:sdtContent>
      </w:sdt>
    </w:p>
    <w:sectPr w:rsidR="00D512BB" w:rsidSect="00373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D3078" w14:textId="77777777" w:rsidR="00373DA1" w:rsidRDefault="00373DA1" w:rsidP="001E7D29">
      <w:pPr>
        <w:spacing w:after="0" w:line="240" w:lineRule="auto"/>
      </w:pPr>
      <w:r>
        <w:separator/>
      </w:r>
    </w:p>
  </w:endnote>
  <w:endnote w:type="continuationSeparator" w:id="0">
    <w:p w14:paraId="016E46E5" w14:textId="77777777" w:rsidR="00373DA1" w:rsidRDefault="00373DA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3A6C8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D0A08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D97B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4B948" w14:textId="77777777" w:rsidR="00373DA1" w:rsidRDefault="00373DA1" w:rsidP="001E7D29">
      <w:pPr>
        <w:spacing w:after="0" w:line="240" w:lineRule="auto"/>
      </w:pPr>
      <w:r>
        <w:separator/>
      </w:r>
    </w:p>
  </w:footnote>
  <w:footnote w:type="continuationSeparator" w:id="0">
    <w:p w14:paraId="2CF2FD9C" w14:textId="77777777" w:rsidR="00373DA1" w:rsidRDefault="00373DA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9987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E3A22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A6AFE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924603579">
    <w:abstractNumId w:val="32"/>
  </w:num>
  <w:num w:numId="2" w16cid:durableId="615449684">
    <w:abstractNumId w:val="19"/>
  </w:num>
  <w:num w:numId="3" w16cid:durableId="766075496">
    <w:abstractNumId w:val="20"/>
  </w:num>
  <w:num w:numId="4" w16cid:durableId="348989405">
    <w:abstractNumId w:val="12"/>
  </w:num>
  <w:num w:numId="5" w16cid:durableId="1947274766">
    <w:abstractNumId w:val="33"/>
  </w:num>
  <w:num w:numId="6" w16cid:durableId="597256952">
    <w:abstractNumId w:val="9"/>
  </w:num>
  <w:num w:numId="7" w16cid:durableId="1392541109">
    <w:abstractNumId w:val="7"/>
  </w:num>
  <w:num w:numId="8" w16cid:durableId="447167198">
    <w:abstractNumId w:val="6"/>
  </w:num>
  <w:num w:numId="9" w16cid:durableId="1316910968">
    <w:abstractNumId w:val="5"/>
  </w:num>
  <w:num w:numId="10" w16cid:durableId="903376513">
    <w:abstractNumId w:val="4"/>
  </w:num>
  <w:num w:numId="11" w16cid:durableId="101801348">
    <w:abstractNumId w:val="8"/>
  </w:num>
  <w:num w:numId="12" w16cid:durableId="343479667">
    <w:abstractNumId w:val="3"/>
  </w:num>
  <w:num w:numId="13" w16cid:durableId="1132870463">
    <w:abstractNumId w:val="2"/>
  </w:num>
  <w:num w:numId="14" w16cid:durableId="1737899028">
    <w:abstractNumId w:val="1"/>
  </w:num>
  <w:num w:numId="15" w16cid:durableId="1458717465">
    <w:abstractNumId w:val="0"/>
  </w:num>
  <w:num w:numId="16" w16cid:durableId="2052224422">
    <w:abstractNumId w:val="13"/>
  </w:num>
  <w:num w:numId="17" w16cid:durableId="1964264865">
    <w:abstractNumId w:val="18"/>
  </w:num>
  <w:num w:numId="18" w16cid:durableId="1632899512">
    <w:abstractNumId w:val="16"/>
  </w:num>
  <w:num w:numId="19" w16cid:durableId="210388757">
    <w:abstractNumId w:val="15"/>
  </w:num>
  <w:num w:numId="20" w16cid:durableId="950163346">
    <w:abstractNumId w:val="14"/>
  </w:num>
  <w:num w:numId="21" w16cid:durableId="1508254692">
    <w:abstractNumId w:val="21"/>
  </w:num>
  <w:num w:numId="22" w16cid:durableId="235019962">
    <w:abstractNumId w:val="3"/>
    <w:lvlOverride w:ilvl="0">
      <w:startOverride w:val="1"/>
    </w:lvlOverride>
  </w:num>
  <w:num w:numId="23" w16cid:durableId="2042002231">
    <w:abstractNumId w:val="3"/>
    <w:lvlOverride w:ilvl="0">
      <w:startOverride w:val="1"/>
    </w:lvlOverride>
  </w:num>
  <w:num w:numId="24" w16cid:durableId="1497960228">
    <w:abstractNumId w:val="2"/>
    <w:lvlOverride w:ilvl="0">
      <w:startOverride w:val="1"/>
    </w:lvlOverride>
  </w:num>
  <w:num w:numId="25" w16cid:durableId="276765920">
    <w:abstractNumId w:val="30"/>
  </w:num>
  <w:num w:numId="26" w16cid:durableId="1766876931">
    <w:abstractNumId w:val="11"/>
  </w:num>
  <w:num w:numId="27" w16cid:durableId="1088236865">
    <w:abstractNumId w:val="22"/>
  </w:num>
  <w:num w:numId="28" w16cid:durableId="1074933994">
    <w:abstractNumId w:val="11"/>
  </w:num>
  <w:num w:numId="29" w16cid:durableId="844057220">
    <w:abstractNumId w:val="29"/>
  </w:num>
  <w:num w:numId="30" w16cid:durableId="1779713826">
    <w:abstractNumId w:val="23"/>
  </w:num>
  <w:num w:numId="31" w16cid:durableId="1704985677">
    <w:abstractNumId w:val="35"/>
  </w:num>
  <w:num w:numId="32" w16cid:durableId="1429737029">
    <w:abstractNumId w:val="31"/>
  </w:num>
  <w:num w:numId="33" w16cid:durableId="752707807">
    <w:abstractNumId w:val="17"/>
  </w:num>
  <w:num w:numId="34" w16cid:durableId="6058769">
    <w:abstractNumId w:val="25"/>
  </w:num>
  <w:num w:numId="35" w16cid:durableId="944847147">
    <w:abstractNumId w:val="10"/>
  </w:num>
  <w:num w:numId="36" w16cid:durableId="1808085482">
    <w:abstractNumId w:val="26"/>
  </w:num>
  <w:num w:numId="37" w16cid:durableId="325016421">
    <w:abstractNumId w:val="28"/>
  </w:num>
  <w:num w:numId="38" w16cid:durableId="673453825">
    <w:abstractNumId w:val="24"/>
  </w:num>
  <w:num w:numId="39" w16cid:durableId="956446965">
    <w:abstractNumId w:val="34"/>
  </w:num>
  <w:num w:numId="40" w16cid:durableId="12301878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FB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73DA1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07BFB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324B720"/>
  <w15:docId w15:val="{D0CFC815-5855-410F-9CF9-BB387203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id\Abid\own%20Setup\Future%20Plan\New%20circle%20of%20sites\2nd%20Circle\5th%20Phrase\Done\Pub\Excelstemplates.com\Templates\Meeting%20minutes\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CEE32A41A6547BFAFDBD39CF821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721C-41AB-4C2F-B1A4-3E5266654564}"/>
      </w:docPartPr>
      <w:docPartBody>
        <w:p w:rsidR="00000000" w:rsidRDefault="00000000">
          <w:pPr>
            <w:pStyle w:val="BCEE32A41A6547BFAFDBD39CF8213370"/>
          </w:pPr>
          <w:r w:rsidRPr="007C4C8D">
            <w:t>Company/Department Name</w:t>
          </w:r>
        </w:p>
      </w:docPartBody>
    </w:docPart>
    <w:docPart>
      <w:docPartPr>
        <w:name w:val="B066EC2BAE5346479876028D39B9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E824-9C07-4C2B-8C14-661BA4FD733A}"/>
      </w:docPartPr>
      <w:docPartBody>
        <w:p w:rsidR="00000000" w:rsidRDefault="00000000">
          <w:pPr>
            <w:pStyle w:val="B066EC2BAE5346479876028D39B9B4CD"/>
          </w:pPr>
          <w:r w:rsidRPr="004B5C09">
            <w:t>Meeting Minutes</w:t>
          </w:r>
        </w:p>
      </w:docPartBody>
    </w:docPart>
    <w:docPart>
      <w:docPartPr>
        <w:name w:val="F4EAFCCED72543A5B0BBAE63F79D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5F2D-45F4-4FD4-A2A3-94F82CA5A10A}"/>
      </w:docPartPr>
      <w:docPartBody>
        <w:p w:rsidR="00000000" w:rsidRDefault="00000000">
          <w:pPr>
            <w:pStyle w:val="F4EAFCCED72543A5B0BBAE63F79D285F"/>
          </w:pPr>
          <w:r w:rsidRPr="00154F98">
            <w:t>Date</w:t>
          </w:r>
        </w:p>
      </w:docPartBody>
    </w:docPart>
    <w:docPart>
      <w:docPartPr>
        <w:name w:val="983C790B53D441B6AEEF3133D53D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CEFE1-00F7-42A5-9C19-DC7E4884F14A}"/>
      </w:docPartPr>
      <w:docPartBody>
        <w:p w:rsidR="00000000" w:rsidRDefault="00000000">
          <w:pPr>
            <w:pStyle w:val="983C790B53D441B6AEEF3133D53DA2C6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9A82C48B7FA44B4F93204F27F969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636D-AD20-48AB-942C-7685E9F9CBC3}"/>
      </w:docPartPr>
      <w:docPartBody>
        <w:p w:rsidR="00000000" w:rsidRDefault="00000000">
          <w:pPr>
            <w:pStyle w:val="9A82C48B7FA44B4F93204F27F96996A0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084FBC6B12B1482B9D2824B05949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56CE-5A90-4FBA-B6BA-4AEFA986A59C}"/>
      </w:docPartPr>
      <w:docPartBody>
        <w:p w:rsidR="00000000" w:rsidRDefault="00000000">
          <w:pPr>
            <w:pStyle w:val="084FBC6B12B1482B9D2824B05949731F"/>
          </w:pPr>
          <w:r w:rsidRPr="00AE361F">
            <w:t>called to order the regular meeting of the</w:t>
          </w:r>
        </w:p>
      </w:docPartBody>
    </w:docPart>
    <w:docPart>
      <w:docPartPr>
        <w:name w:val="FC5A6E6DA89E4C0D932F64D1D616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036B-03F1-42FD-8514-B3D26DD33485}"/>
      </w:docPartPr>
      <w:docPartBody>
        <w:p w:rsidR="00000000" w:rsidRDefault="00000000">
          <w:pPr>
            <w:pStyle w:val="FC5A6E6DA89E4C0D932F64D1D616F205"/>
          </w:pPr>
          <w:r w:rsidRPr="00C601ED">
            <w:rPr>
              <w:rStyle w:val="Emphasis"/>
            </w:rPr>
            <w:t>Organization/Committee Name</w:t>
          </w:r>
        </w:p>
      </w:docPartBody>
    </w:docPart>
    <w:docPart>
      <w:docPartPr>
        <w:name w:val="AA3E867D2B264FA38693357DF6F5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9261-D043-4DB1-A042-E86E19EF0CEE}"/>
      </w:docPartPr>
      <w:docPartBody>
        <w:p w:rsidR="00000000" w:rsidRDefault="00000000">
          <w:pPr>
            <w:pStyle w:val="AA3E867D2B264FA38693357DF6F5F567"/>
          </w:pPr>
          <w:r>
            <w:t>at</w:t>
          </w:r>
        </w:p>
      </w:docPartBody>
    </w:docPart>
    <w:docPart>
      <w:docPartPr>
        <w:name w:val="56FFFD88E135446B9D737A128971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25800-A8B0-40DA-A552-00D96B2F8719}"/>
      </w:docPartPr>
      <w:docPartBody>
        <w:p w:rsidR="00000000" w:rsidRDefault="00000000">
          <w:pPr>
            <w:pStyle w:val="56FFFD88E135446B9D737A12897118A4"/>
          </w:pPr>
          <w:r w:rsidRPr="00C601ED">
            <w:rPr>
              <w:rStyle w:val="Emphasis"/>
            </w:rPr>
            <w:t>time</w:t>
          </w:r>
        </w:p>
      </w:docPartBody>
    </w:docPart>
    <w:docPart>
      <w:docPartPr>
        <w:name w:val="1BFAA9EC230D4FC4BF647C8F769E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4925-EF39-4847-9B79-CDAE862B5A16}"/>
      </w:docPartPr>
      <w:docPartBody>
        <w:p w:rsidR="00000000" w:rsidRDefault="00000000">
          <w:pPr>
            <w:pStyle w:val="1BFAA9EC230D4FC4BF647C8F769E37AD"/>
          </w:pPr>
          <w:r w:rsidRPr="00AE361F">
            <w:t>on</w:t>
          </w:r>
        </w:p>
      </w:docPartBody>
    </w:docPart>
    <w:docPart>
      <w:docPartPr>
        <w:name w:val="AE664CCC6F514069A29C63084211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3795-8C0E-483F-BE86-AD776BDCDDF8}"/>
      </w:docPartPr>
      <w:docPartBody>
        <w:p w:rsidR="00000000" w:rsidRDefault="00000000">
          <w:pPr>
            <w:pStyle w:val="AE664CCC6F514069A29C630842111852"/>
          </w:pPr>
          <w:r w:rsidRPr="00C601ED">
            <w:rPr>
              <w:rStyle w:val="Emphasis"/>
            </w:rPr>
            <w:t>date</w:t>
          </w:r>
        </w:p>
      </w:docPartBody>
    </w:docPart>
    <w:docPart>
      <w:docPartPr>
        <w:name w:val="14AD2BEA64674CDE987B6650104CD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544C-1FE6-45DF-9960-6164ACD4A27D}"/>
      </w:docPartPr>
      <w:docPartBody>
        <w:p w:rsidR="00000000" w:rsidRDefault="00000000">
          <w:pPr>
            <w:pStyle w:val="14AD2BEA64674CDE987B6650104CD17D"/>
          </w:pPr>
          <w:r>
            <w:t>at</w:t>
          </w:r>
        </w:p>
      </w:docPartBody>
    </w:docPart>
    <w:docPart>
      <w:docPartPr>
        <w:name w:val="0AA69C9B809B429DAB53C1AA020E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7538-095D-4108-AD68-791821C4CCEE}"/>
      </w:docPartPr>
      <w:docPartBody>
        <w:p w:rsidR="00000000" w:rsidRDefault="00000000">
          <w:pPr>
            <w:pStyle w:val="0AA69C9B809B429DAB53C1AA020E1D09"/>
          </w:pPr>
          <w:r w:rsidRPr="00C601ED">
            <w:rPr>
              <w:rStyle w:val="Emphasis"/>
            </w:rPr>
            <w:t>location</w:t>
          </w:r>
        </w:p>
      </w:docPartBody>
    </w:docPart>
    <w:docPart>
      <w:docPartPr>
        <w:name w:val="5B3866CEC87046949DA2FE23ABAF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272F-F108-41F2-8E04-4C7C0EA3C786}"/>
      </w:docPartPr>
      <w:docPartBody>
        <w:p w:rsidR="00000000" w:rsidRDefault="00000000">
          <w:pPr>
            <w:pStyle w:val="5B3866CEC87046949DA2FE23ABAFCC62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184FA905EF2249B6BE49974C2FB7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B41F-1B55-4459-9A0D-CA5348036B9C}"/>
      </w:docPartPr>
      <w:docPartBody>
        <w:p w:rsidR="00000000" w:rsidRDefault="00000000">
          <w:pPr>
            <w:pStyle w:val="184FA905EF2249B6BE49974C2FB7DAE5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1661B831E2344041AB82EC313CD8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A0ED-9048-4AC9-89F4-2457EF7D8A9E}"/>
      </w:docPartPr>
      <w:docPartBody>
        <w:p w:rsidR="00000000" w:rsidRDefault="00000000">
          <w:pPr>
            <w:pStyle w:val="1661B831E2344041AB82EC313CD8C225"/>
          </w:pPr>
          <w:r>
            <w:t>conducted a roll call. The following persons were present:</w:t>
          </w:r>
        </w:p>
      </w:docPartBody>
    </w:docPart>
    <w:docPart>
      <w:docPartPr>
        <w:name w:val="D4F30E22E27543CE8564350572DC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C435-BCD0-48A2-B735-EE5E2B411183}"/>
      </w:docPartPr>
      <w:docPartBody>
        <w:p w:rsidR="00000000" w:rsidRDefault="00000000">
          <w:pPr>
            <w:pStyle w:val="D4F30E22E27543CE8564350572DCA1B8"/>
          </w:pPr>
          <w:r w:rsidRPr="00C601ED">
            <w:rPr>
              <w:rStyle w:val="Emphasis"/>
            </w:rPr>
            <w:t>attendee names</w:t>
          </w:r>
        </w:p>
      </w:docPartBody>
    </w:docPart>
    <w:docPart>
      <w:docPartPr>
        <w:name w:val="66EFE82CB2E94595B1DC55210687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35BB-E88C-432D-96A2-ADAD8F806333}"/>
      </w:docPartPr>
      <w:docPartBody>
        <w:p w:rsidR="00000000" w:rsidRDefault="00000000">
          <w:pPr>
            <w:pStyle w:val="66EFE82CB2E94595B1DC55210687309C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CE429DADBB5841D89E24C5B94874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CFA5-593F-4AC8-91E0-1C5791AE89BC}"/>
      </w:docPartPr>
      <w:docPartBody>
        <w:p w:rsidR="00000000" w:rsidRDefault="00000000">
          <w:pPr>
            <w:pStyle w:val="CE429DADBB5841D89E24C5B9487411DF"/>
          </w:pPr>
          <w:r w:rsidRPr="00B565D8">
            <w:t>Secretary Name</w:t>
          </w:r>
        </w:p>
      </w:docPartBody>
    </w:docPart>
    <w:docPart>
      <w:docPartPr>
        <w:name w:val="7811C7DBF47E4B479F02EF7B664D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98DE-B1CE-45E3-9201-37D56AF5E99C}"/>
      </w:docPartPr>
      <w:docPartBody>
        <w:p w:rsidR="00000000" w:rsidRDefault="00000000">
          <w:pPr>
            <w:pStyle w:val="7811C7DBF47E4B479F02EF7B664D69B4"/>
          </w:pPr>
          <w:r>
            <w:t>read the minutes from the last meeting. The minutes were approved as read.</w:t>
          </w:r>
        </w:p>
      </w:docPartBody>
    </w:docPart>
    <w:docPart>
      <w:docPartPr>
        <w:name w:val="776539200F784C78B1381CCBB8FD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CD33-447A-4F3E-A40F-669025BE15F1}"/>
      </w:docPartPr>
      <w:docPartBody>
        <w:p w:rsidR="00000000" w:rsidRDefault="00000000">
          <w:pPr>
            <w:pStyle w:val="776539200F784C78B1381CCBB8FD4981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58F69AD7BC3F457FA866B1E1C48D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A8BC-876E-4899-ADAA-327604209DFA}"/>
      </w:docPartPr>
      <w:docPartBody>
        <w:p w:rsidR="00000000" w:rsidRDefault="00000000">
          <w:pPr>
            <w:pStyle w:val="58F69AD7BC3F457FA866B1E1C48D0102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A06648B1248343E4832869964B22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CF92-48C5-4760-A240-F969DEFF54DD}"/>
      </w:docPartPr>
      <w:docPartBody>
        <w:p w:rsidR="00000000" w:rsidRDefault="00000000">
          <w:pPr>
            <w:pStyle w:val="A06648B1248343E4832869964B229226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17D197D446A5404C93BE02EC2CEE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27DD-E3CE-487C-8A12-3583FD36C591}"/>
      </w:docPartPr>
      <w:docPartBody>
        <w:p w:rsidR="00000000" w:rsidRDefault="00000000">
          <w:pPr>
            <w:pStyle w:val="17D197D446A5404C93BE02EC2CEE76CC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EF557FD1459045CBB2F47283951E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16FE-5869-4779-9C4E-3448D192AEF3}"/>
      </w:docPartPr>
      <w:docPartBody>
        <w:p w:rsidR="00000000" w:rsidRDefault="00000000">
          <w:pPr>
            <w:pStyle w:val="EF557FD1459045CBB2F47283951E3766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3DB7ADB94A65435C857B10A56F26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841F-3C32-4969-977D-07B63CFF00E1}"/>
      </w:docPartPr>
      <w:docPartBody>
        <w:p w:rsidR="00000000" w:rsidRDefault="00000000">
          <w:pPr>
            <w:pStyle w:val="3DB7ADB94A65435C857B10A56F2656C8"/>
          </w:pPr>
          <w:r>
            <w:t>New business/summary of discussion</w:t>
          </w:r>
        </w:p>
      </w:docPartBody>
    </w:docPart>
    <w:docPart>
      <w:docPartPr>
        <w:name w:val="57E9D1E5B40B4F18BF361FB2809E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B0A0-883C-4E12-80EE-F64E797907BB}"/>
      </w:docPartPr>
      <w:docPartBody>
        <w:p w:rsidR="00000000" w:rsidRDefault="00000000">
          <w:pPr>
            <w:pStyle w:val="57E9D1E5B40B4F18BF361FB2809E6D0F"/>
          </w:pPr>
          <w:r>
            <w:t>New business/summary of discussion</w:t>
          </w:r>
        </w:p>
      </w:docPartBody>
    </w:docPart>
    <w:docPart>
      <w:docPartPr>
        <w:name w:val="EDDF4D934C694A54A795C7ACE7BD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8CC2-0775-4606-BAD7-32B84832046E}"/>
      </w:docPartPr>
      <w:docPartBody>
        <w:p w:rsidR="00000000" w:rsidRDefault="00000000">
          <w:pPr>
            <w:pStyle w:val="EDDF4D934C694A54A795C7ACE7BDD4C5"/>
          </w:pPr>
          <w:r>
            <w:t>New business/summary of discussion</w:t>
          </w:r>
        </w:p>
      </w:docPartBody>
    </w:docPart>
    <w:docPart>
      <w:docPartPr>
        <w:name w:val="B6923C4744364313866FFB7D2AE3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A2D6-759D-4339-93EF-14B8EA1CB8B7}"/>
      </w:docPartPr>
      <w:docPartBody>
        <w:p w:rsidR="00000000" w:rsidRDefault="00000000">
          <w:pPr>
            <w:pStyle w:val="B6923C4744364313866FFB7D2AE375E1"/>
          </w:pPr>
          <w:r w:rsidRPr="00B853F9">
            <w:t>Adjournment</w:t>
          </w:r>
        </w:p>
      </w:docPartBody>
    </w:docPart>
    <w:docPart>
      <w:docPartPr>
        <w:name w:val="68D8323A930B4879896D1B5AD8E9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3-4877-467A-9C41-F72DCFFAAC95}"/>
      </w:docPartPr>
      <w:docPartBody>
        <w:p w:rsidR="00000000" w:rsidRDefault="00000000">
          <w:pPr>
            <w:pStyle w:val="68D8323A930B4879896D1B5AD8E9D905"/>
          </w:pPr>
          <w:r w:rsidRPr="000F4987">
            <w:t>Facilitator Name</w:t>
          </w:r>
        </w:p>
      </w:docPartBody>
    </w:docPart>
    <w:docPart>
      <w:docPartPr>
        <w:name w:val="6F2927AB682B4C9E8CEED7BE4A14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4A50-048B-41DD-98C9-ECE88FAA68D8}"/>
      </w:docPartPr>
      <w:docPartBody>
        <w:p w:rsidR="00000000" w:rsidRDefault="00000000">
          <w:pPr>
            <w:pStyle w:val="6F2927AB682B4C9E8CEED7BE4A145424"/>
          </w:pPr>
          <w:r w:rsidRPr="00361DEE">
            <w:t>adjourned the meeting at</w:t>
          </w:r>
        </w:p>
      </w:docPartBody>
    </w:docPart>
    <w:docPart>
      <w:docPartPr>
        <w:name w:val="0218AD05C52E43ABB3F7C24982AB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BF0E-D77F-40E0-A045-234774AD2946}"/>
      </w:docPartPr>
      <w:docPartBody>
        <w:p w:rsidR="00000000" w:rsidRDefault="00000000">
          <w:pPr>
            <w:pStyle w:val="0218AD05C52E43ABB3F7C24982AB7350"/>
          </w:pPr>
          <w:r w:rsidRPr="00C601ED">
            <w:rPr>
              <w:rStyle w:val="Emphasis"/>
            </w:rPr>
            <w:t>time</w:t>
          </w:r>
        </w:p>
      </w:docPartBody>
    </w:docPart>
    <w:docPart>
      <w:docPartPr>
        <w:name w:val="E20BA3C1210B4D139087D36A80B8F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FD4D-1F98-4E3B-96F2-0F8FE5A4EAA2}"/>
      </w:docPartPr>
      <w:docPartBody>
        <w:p w:rsidR="00000000" w:rsidRDefault="00000000">
          <w:pPr>
            <w:pStyle w:val="E20BA3C1210B4D139087D36A80B8F678"/>
          </w:pPr>
          <w:r w:rsidRPr="00285B87">
            <w:t>Minutes submitted by</w:t>
          </w:r>
        </w:p>
      </w:docPartBody>
    </w:docPart>
    <w:docPart>
      <w:docPartPr>
        <w:name w:val="F28C41A1469147DA94D3168702CE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E02F-95CD-4792-8EE2-B4CE12B96BCB}"/>
      </w:docPartPr>
      <w:docPartBody>
        <w:p w:rsidR="00000000" w:rsidRDefault="00000000">
          <w:pPr>
            <w:pStyle w:val="F28C41A1469147DA94D3168702CE76D9"/>
          </w:pPr>
          <w:r w:rsidRPr="00C601ED">
            <w:rPr>
              <w:rStyle w:val="Emphasis"/>
            </w:rPr>
            <w:t>Name</w:t>
          </w:r>
        </w:p>
      </w:docPartBody>
    </w:docPart>
    <w:docPart>
      <w:docPartPr>
        <w:name w:val="E7FAA175DCAC4917BC270110C0CA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E569-EFE2-4E56-B9A4-ABEC61638543}"/>
      </w:docPartPr>
      <w:docPartBody>
        <w:p w:rsidR="00000000" w:rsidRDefault="00000000">
          <w:pPr>
            <w:pStyle w:val="E7FAA175DCAC4917BC270110C0CA3284"/>
          </w:pPr>
          <w:r>
            <w:t>Minutes approved by</w:t>
          </w:r>
        </w:p>
      </w:docPartBody>
    </w:docPart>
    <w:docPart>
      <w:docPartPr>
        <w:name w:val="DDCD5031033C4D269ADD6A403EBC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D42D-609A-4942-8135-71072E899AE5}"/>
      </w:docPartPr>
      <w:docPartBody>
        <w:p w:rsidR="00000000" w:rsidRDefault="00000000">
          <w:pPr>
            <w:pStyle w:val="DDCD5031033C4D269ADD6A403EBC0DEF"/>
          </w:pPr>
          <w:r w:rsidRPr="00C601ED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F"/>
    <w:rsid w:val="001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E32A41A6547BFAFDBD39CF8213370">
    <w:name w:val="BCEE32A41A6547BFAFDBD39CF8213370"/>
  </w:style>
  <w:style w:type="paragraph" w:customStyle="1" w:styleId="B066EC2BAE5346479876028D39B9B4CD">
    <w:name w:val="B066EC2BAE5346479876028D39B9B4CD"/>
  </w:style>
  <w:style w:type="paragraph" w:customStyle="1" w:styleId="F4EAFCCED72543A5B0BBAE63F79D285F">
    <w:name w:val="F4EAFCCED72543A5B0BBAE63F79D285F"/>
  </w:style>
  <w:style w:type="paragraph" w:customStyle="1" w:styleId="983C790B53D441B6AEEF3133D53DA2C6">
    <w:name w:val="983C790B53D441B6AEEF3133D53DA2C6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9A82C48B7FA44B4F93204F27F96996A0">
    <w:name w:val="9A82C48B7FA44B4F93204F27F96996A0"/>
  </w:style>
  <w:style w:type="paragraph" w:customStyle="1" w:styleId="084FBC6B12B1482B9D2824B05949731F">
    <w:name w:val="084FBC6B12B1482B9D2824B05949731F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FC5A6E6DA89E4C0D932F64D1D616F205">
    <w:name w:val="FC5A6E6DA89E4C0D932F64D1D616F205"/>
  </w:style>
  <w:style w:type="paragraph" w:customStyle="1" w:styleId="AA3E867D2B264FA38693357DF6F5F567">
    <w:name w:val="AA3E867D2B264FA38693357DF6F5F567"/>
  </w:style>
  <w:style w:type="paragraph" w:customStyle="1" w:styleId="56FFFD88E135446B9D737A12897118A4">
    <w:name w:val="56FFFD88E135446B9D737A12897118A4"/>
  </w:style>
  <w:style w:type="paragraph" w:customStyle="1" w:styleId="1BFAA9EC230D4FC4BF647C8F769E37AD">
    <w:name w:val="1BFAA9EC230D4FC4BF647C8F769E37AD"/>
  </w:style>
  <w:style w:type="paragraph" w:customStyle="1" w:styleId="AE664CCC6F514069A29C630842111852">
    <w:name w:val="AE664CCC6F514069A29C630842111852"/>
  </w:style>
  <w:style w:type="paragraph" w:customStyle="1" w:styleId="14AD2BEA64674CDE987B6650104CD17D">
    <w:name w:val="14AD2BEA64674CDE987B6650104CD17D"/>
  </w:style>
  <w:style w:type="paragraph" w:customStyle="1" w:styleId="0AA69C9B809B429DAB53C1AA020E1D09">
    <w:name w:val="0AA69C9B809B429DAB53C1AA020E1D09"/>
  </w:style>
  <w:style w:type="paragraph" w:customStyle="1" w:styleId="5B3866CEC87046949DA2FE23ABAFCC62">
    <w:name w:val="5B3866CEC87046949DA2FE23ABAFCC62"/>
  </w:style>
  <w:style w:type="paragraph" w:customStyle="1" w:styleId="184FA905EF2249B6BE49974C2FB7DAE5">
    <w:name w:val="184FA905EF2249B6BE49974C2FB7DAE5"/>
  </w:style>
  <w:style w:type="paragraph" w:customStyle="1" w:styleId="1661B831E2344041AB82EC313CD8C225">
    <w:name w:val="1661B831E2344041AB82EC313CD8C225"/>
  </w:style>
  <w:style w:type="paragraph" w:customStyle="1" w:styleId="D4F30E22E27543CE8564350572DCA1B8">
    <w:name w:val="D4F30E22E27543CE8564350572DCA1B8"/>
  </w:style>
  <w:style w:type="paragraph" w:customStyle="1" w:styleId="66EFE82CB2E94595B1DC55210687309C">
    <w:name w:val="66EFE82CB2E94595B1DC55210687309C"/>
  </w:style>
  <w:style w:type="paragraph" w:customStyle="1" w:styleId="CE429DADBB5841D89E24C5B9487411DF">
    <w:name w:val="CE429DADBB5841D89E24C5B9487411DF"/>
  </w:style>
  <w:style w:type="paragraph" w:customStyle="1" w:styleId="7811C7DBF47E4B479F02EF7B664D69B4">
    <w:name w:val="7811C7DBF47E4B479F02EF7B664D69B4"/>
  </w:style>
  <w:style w:type="paragraph" w:customStyle="1" w:styleId="776539200F784C78B1381CCBB8FD4981">
    <w:name w:val="776539200F784C78B1381CCBB8FD4981"/>
  </w:style>
  <w:style w:type="paragraph" w:customStyle="1" w:styleId="58F69AD7BC3F457FA866B1E1C48D0102">
    <w:name w:val="58F69AD7BC3F457FA866B1E1C48D0102"/>
  </w:style>
  <w:style w:type="paragraph" w:customStyle="1" w:styleId="A06648B1248343E4832869964B229226">
    <w:name w:val="A06648B1248343E4832869964B229226"/>
  </w:style>
  <w:style w:type="paragraph" w:customStyle="1" w:styleId="17D197D446A5404C93BE02EC2CEE76CC">
    <w:name w:val="17D197D446A5404C93BE02EC2CEE76CC"/>
  </w:style>
  <w:style w:type="paragraph" w:customStyle="1" w:styleId="EF557FD1459045CBB2F47283951E3766">
    <w:name w:val="EF557FD1459045CBB2F47283951E3766"/>
  </w:style>
  <w:style w:type="paragraph" w:customStyle="1" w:styleId="3DB7ADB94A65435C857B10A56F2656C8">
    <w:name w:val="3DB7ADB94A65435C857B10A56F2656C8"/>
  </w:style>
  <w:style w:type="paragraph" w:customStyle="1" w:styleId="57E9D1E5B40B4F18BF361FB2809E6D0F">
    <w:name w:val="57E9D1E5B40B4F18BF361FB2809E6D0F"/>
  </w:style>
  <w:style w:type="paragraph" w:customStyle="1" w:styleId="EDDF4D934C694A54A795C7ACE7BDD4C5">
    <w:name w:val="EDDF4D934C694A54A795C7ACE7BDD4C5"/>
  </w:style>
  <w:style w:type="paragraph" w:customStyle="1" w:styleId="B6923C4744364313866FFB7D2AE375E1">
    <w:name w:val="B6923C4744364313866FFB7D2AE375E1"/>
  </w:style>
  <w:style w:type="paragraph" w:customStyle="1" w:styleId="68D8323A930B4879896D1B5AD8E9D905">
    <w:name w:val="68D8323A930B4879896D1B5AD8E9D905"/>
  </w:style>
  <w:style w:type="paragraph" w:customStyle="1" w:styleId="6F2927AB682B4C9E8CEED7BE4A145424">
    <w:name w:val="6F2927AB682B4C9E8CEED7BE4A145424"/>
  </w:style>
  <w:style w:type="paragraph" w:customStyle="1" w:styleId="0218AD05C52E43ABB3F7C24982AB7350">
    <w:name w:val="0218AD05C52E43ABB3F7C24982AB7350"/>
  </w:style>
  <w:style w:type="paragraph" w:customStyle="1" w:styleId="E20BA3C1210B4D139087D36A80B8F678">
    <w:name w:val="E20BA3C1210B4D139087D36A80B8F678"/>
  </w:style>
  <w:style w:type="paragraph" w:customStyle="1" w:styleId="F28C41A1469147DA94D3168702CE76D9">
    <w:name w:val="F28C41A1469147DA94D3168702CE76D9"/>
  </w:style>
  <w:style w:type="paragraph" w:customStyle="1" w:styleId="E7FAA175DCAC4917BC270110C0CA3284">
    <w:name w:val="E7FAA175DCAC4917BC270110C0CA3284"/>
  </w:style>
  <w:style w:type="paragraph" w:customStyle="1" w:styleId="DDCD5031033C4D269ADD6A403EBC0DEF">
    <w:name w:val="DDCD5031033C4D269ADD6A403EBC0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:description/>
  <cp:lastModifiedBy>DELL</cp:lastModifiedBy>
  <cp:revision>1</cp:revision>
  <dcterms:created xsi:type="dcterms:W3CDTF">2024-04-27T09:21:00Z</dcterms:created>
  <dcterms:modified xsi:type="dcterms:W3CDTF">2024-04-27T09:22:00Z</dcterms:modified>
</cp:coreProperties>
</file>